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7F9FD" w14:textId="65AD1719" w:rsidR="00872624" w:rsidRPr="00872624" w:rsidRDefault="00111524" w:rsidP="00872624">
      <w:pPr>
        <w:rPr>
          <w:sz w:val="28"/>
          <w:szCs w:val="28"/>
        </w:rPr>
      </w:pPr>
      <w:r>
        <w:rPr>
          <w:sz w:val="32"/>
          <w:szCs w:val="32"/>
        </w:rPr>
        <w:t xml:space="preserve">     </w:t>
      </w:r>
      <w:r w:rsidR="00FB5DA5">
        <w:rPr>
          <w:sz w:val="32"/>
          <w:szCs w:val="32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786"/>
        <w:gridCol w:w="3827"/>
      </w:tblGrid>
      <w:tr w:rsidR="00174F13" w14:paraId="7A00E08B" w14:textId="77777777" w:rsidTr="005E27EB">
        <w:tc>
          <w:tcPr>
            <w:tcW w:w="4786" w:type="dxa"/>
          </w:tcPr>
          <w:p w14:paraId="53747CFB" w14:textId="5EB68F1B" w:rsidR="00174F13" w:rsidRPr="00E877C7" w:rsidRDefault="00174F13" w:rsidP="00174F13">
            <w:pPr>
              <w:pStyle w:val="Lijstalinea"/>
              <w:ind w:left="0"/>
              <w:jc w:val="center"/>
              <w:rPr>
                <w:color w:val="00B050"/>
                <w:sz w:val="28"/>
                <w:szCs w:val="28"/>
              </w:rPr>
            </w:pPr>
            <w:r w:rsidRPr="00E877C7">
              <w:rPr>
                <w:color w:val="00B050"/>
                <w:sz w:val="28"/>
                <w:szCs w:val="28"/>
              </w:rPr>
              <w:t>Haarlemmermeer</w:t>
            </w:r>
          </w:p>
          <w:p w14:paraId="0A474CA7" w14:textId="45186200" w:rsidR="00174F13" w:rsidRPr="00E877C7" w:rsidRDefault="00174F13" w:rsidP="00174F13">
            <w:pPr>
              <w:pStyle w:val="Lijstalinea"/>
              <w:ind w:left="0"/>
              <w:rPr>
                <w:color w:val="00B05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C5452FF" w14:textId="627AC33A" w:rsidR="00174F13" w:rsidRPr="00E877C7" w:rsidRDefault="00174F13" w:rsidP="00174F13">
            <w:pPr>
              <w:pStyle w:val="Lijstalinea"/>
              <w:ind w:left="0"/>
              <w:jc w:val="center"/>
              <w:rPr>
                <w:color w:val="00B050"/>
                <w:sz w:val="28"/>
                <w:szCs w:val="28"/>
              </w:rPr>
            </w:pPr>
            <w:r w:rsidRPr="00E877C7">
              <w:rPr>
                <w:color w:val="00B050"/>
                <w:sz w:val="28"/>
                <w:szCs w:val="28"/>
              </w:rPr>
              <w:t>Amstelland</w:t>
            </w:r>
          </w:p>
        </w:tc>
      </w:tr>
      <w:tr w:rsidR="00174F13" w14:paraId="552B4B93" w14:textId="77777777" w:rsidTr="005E27EB">
        <w:tc>
          <w:tcPr>
            <w:tcW w:w="4786" w:type="dxa"/>
          </w:tcPr>
          <w:p w14:paraId="316787B9" w14:textId="3756D41E" w:rsidR="00174F13" w:rsidRDefault="00E877C7" w:rsidP="00174F13">
            <w:pPr>
              <w:pStyle w:val="Lijstaline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Aalsmeerderbrug </w:t>
            </w:r>
          </w:p>
          <w:p w14:paraId="7085BDEB" w14:textId="48E23E6D" w:rsidR="00174F13" w:rsidRDefault="00174F13" w:rsidP="00174F13">
            <w:pPr>
              <w:pStyle w:val="Lijstaline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Abbenes</w:t>
            </w:r>
            <w:r w:rsidR="005E27EB">
              <w:rPr>
                <w:sz w:val="28"/>
                <w:szCs w:val="28"/>
              </w:rPr>
              <w:t xml:space="preserve"> (</w:t>
            </w:r>
            <w:r w:rsidR="00E877C7">
              <w:rPr>
                <w:sz w:val="28"/>
                <w:szCs w:val="28"/>
              </w:rPr>
              <w:t>*</w:t>
            </w:r>
            <w:r w:rsidR="005E27EB">
              <w:rPr>
                <w:sz w:val="28"/>
                <w:szCs w:val="28"/>
              </w:rPr>
              <w:t>Vredeburg</w:t>
            </w:r>
            <w:r w:rsidR="00E877C7">
              <w:rPr>
                <w:sz w:val="28"/>
                <w:szCs w:val="28"/>
              </w:rPr>
              <w:t>, Huigsloot</w:t>
            </w:r>
            <w:r w:rsidR="005E27EB">
              <w:rPr>
                <w:sz w:val="28"/>
                <w:szCs w:val="28"/>
              </w:rPr>
              <w:t>)</w:t>
            </w:r>
          </w:p>
          <w:p w14:paraId="4CAB2384" w14:textId="57964C2F" w:rsidR="00174F13" w:rsidRDefault="00174F13" w:rsidP="00174F13">
            <w:pPr>
              <w:pStyle w:val="Lijstaline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Badhoevedorp</w:t>
            </w:r>
            <w:r w:rsidR="00E877C7">
              <w:rPr>
                <w:sz w:val="28"/>
                <w:szCs w:val="28"/>
              </w:rPr>
              <w:t xml:space="preserve"> (*Nieuwe Meer)</w:t>
            </w:r>
          </w:p>
          <w:p w14:paraId="3BA705B4" w14:textId="77777777" w:rsidR="00174F13" w:rsidRDefault="00174F13" w:rsidP="00174F13">
            <w:pPr>
              <w:pStyle w:val="Lijstaline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Beinsdorp</w:t>
            </w:r>
          </w:p>
          <w:p w14:paraId="0F575CCD" w14:textId="77777777" w:rsidR="00174F13" w:rsidRDefault="00174F13" w:rsidP="00174F13">
            <w:pPr>
              <w:pStyle w:val="Lijstaline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Buitenkaag</w:t>
            </w:r>
          </w:p>
          <w:p w14:paraId="3CFD2B3F" w14:textId="77777777" w:rsidR="00174F13" w:rsidRDefault="00174F13" w:rsidP="00174F13">
            <w:pPr>
              <w:pStyle w:val="Lijstaline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Boesingheliede</w:t>
            </w:r>
          </w:p>
          <w:p w14:paraId="7F6484BE" w14:textId="00B02131" w:rsidR="00174F13" w:rsidRDefault="00174F13" w:rsidP="00174F13">
            <w:pPr>
              <w:pStyle w:val="Lijstaline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Burgerveen</w:t>
            </w:r>
            <w:r w:rsidR="00E877C7">
              <w:rPr>
                <w:sz w:val="28"/>
                <w:szCs w:val="28"/>
              </w:rPr>
              <w:t xml:space="preserve"> (*Leiderbrug)</w:t>
            </w:r>
          </w:p>
          <w:p w14:paraId="25D0D701" w14:textId="77777777" w:rsidR="00174F13" w:rsidRDefault="00174F13" w:rsidP="00174F13">
            <w:pPr>
              <w:pStyle w:val="Lijstaline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Cruquius</w:t>
            </w:r>
          </w:p>
          <w:p w14:paraId="5CA449CD" w14:textId="207AC5DB" w:rsidR="00174F13" w:rsidRDefault="00174F13" w:rsidP="00174F13">
            <w:pPr>
              <w:pStyle w:val="Lijstaline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Hoek</w:t>
            </w:r>
          </w:p>
          <w:p w14:paraId="510791CA" w14:textId="28D38BBE" w:rsidR="005E27EB" w:rsidRDefault="005E27EB" w:rsidP="00F67152">
            <w:pPr>
              <w:pStyle w:val="Lijstaline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Haarlemmerliede (</w:t>
            </w:r>
            <w:r w:rsidR="00E877C7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>deels Penningsveer</w:t>
            </w:r>
            <w:r w:rsidR="00F67152">
              <w:rPr>
                <w:sz w:val="28"/>
                <w:szCs w:val="28"/>
              </w:rPr>
              <w:t xml:space="preserve"> </w:t>
            </w:r>
            <w:r w:rsidR="003A243F">
              <w:rPr>
                <w:sz w:val="28"/>
                <w:szCs w:val="28"/>
              </w:rPr>
              <w:t>het O deel. T/m 1811</w:t>
            </w:r>
            <w:r>
              <w:rPr>
                <w:sz w:val="28"/>
                <w:szCs w:val="28"/>
              </w:rPr>
              <w:t>)</w:t>
            </w:r>
            <w:bookmarkStart w:id="0" w:name="_GoBack"/>
            <w:bookmarkEnd w:id="0"/>
          </w:p>
          <w:p w14:paraId="48519EE2" w14:textId="3229E97D" w:rsidR="005E27EB" w:rsidRDefault="005E27EB" w:rsidP="00174F13">
            <w:pPr>
              <w:pStyle w:val="Lijstaline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Halfweg</w:t>
            </w:r>
            <w:r w:rsidR="00E877C7">
              <w:rPr>
                <w:sz w:val="28"/>
                <w:szCs w:val="28"/>
              </w:rPr>
              <w:t xml:space="preserve"> (*</w:t>
            </w:r>
            <w:r>
              <w:rPr>
                <w:sz w:val="28"/>
                <w:szCs w:val="28"/>
              </w:rPr>
              <w:t>Vinkebrug)</w:t>
            </w:r>
          </w:p>
          <w:p w14:paraId="2A63877A" w14:textId="7726CDCD" w:rsidR="00174F13" w:rsidRDefault="00174F13" w:rsidP="00174F13">
            <w:pPr>
              <w:pStyle w:val="Lijstaline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Hoofddorp</w:t>
            </w:r>
            <w:r w:rsidR="00E877C7">
              <w:rPr>
                <w:sz w:val="28"/>
                <w:szCs w:val="28"/>
              </w:rPr>
              <w:t xml:space="preserve"> (*</w:t>
            </w:r>
            <w:r w:rsidR="005E27EB">
              <w:rPr>
                <w:sz w:val="28"/>
                <w:szCs w:val="28"/>
              </w:rPr>
              <w:t>Weberbuurt)</w:t>
            </w:r>
          </w:p>
          <w:p w14:paraId="55C85F29" w14:textId="77777777" w:rsidR="00174F13" w:rsidRDefault="00174F13" w:rsidP="00174F13">
            <w:pPr>
              <w:pStyle w:val="Lijstaline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Lijnden</w:t>
            </w:r>
          </w:p>
          <w:p w14:paraId="537CE5C5" w14:textId="77777777" w:rsidR="00174F13" w:rsidRDefault="00174F13" w:rsidP="00174F13">
            <w:pPr>
              <w:pStyle w:val="Lijstaline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Lisserbroek</w:t>
            </w:r>
          </w:p>
          <w:p w14:paraId="3A6E005D" w14:textId="10A92245" w:rsidR="00174F13" w:rsidRDefault="00174F13" w:rsidP="00174F13">
            <w:pPr>
              <w:pStyle w:val="Lijstaline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Nieuw Vennep</w:t>
            </w:r>
            <w:r w:rsidR="00E877C7">
              <w:rPr>
                <w:sz w:val="28"/>
                <w:szCs w:val="28"/>
              </w:rPr>
              <w:t xml:space="preserve"> (* ’t Kabel)</w:t>
            </w:r>
          </w:p>
          <w:p w14:paraId="7EC09971" w14:textId="5E4E8CB8" w:rsidR="00E877C7" w:rsidRDefault="00E877C7" w:rsidP="00174F13">
            <w:pPr>
              <w:pStyle w:val="Lijstaline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Oude Meer</w:t>
            </w:r>
          </w:p>
          <w:p w14:paraId="48D527EB" w14:textId="77777777" w:rsidR="005E27EB" w:rsidRDefault="005E27EB" w:rsidP="00174F13">
            <w:pPr>
              <w:pStyle w:val="Lijstaline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Rijsenhout</w:t>
            </w:r>
          </w:p>
          <w:p w14:paraId="5EAC124A" w14:textId="7FF60EB7" w:rsidR="005E27EB" w:rsidRDefault="005E27EB" w:rsidP="00174F13">
            <w:pPr>
              <w:pStyle w:val="Lijstaline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Rozenburg</w:t>
            </w:r>
          </w:p>
          <w:p w14:paraId="1D9F9259" w14:textId="2B0653CE" w:rsidR="00E877C7" w:rsidRDefault="00E877C7" w:rsidP="00F67152">
            <w:pPr>
              <w:pStyle w:val="Lijstaline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Spaarndam</w:t>
            </w:r>
            <w:r w:rsidR="00015305">
              <w:rPr>
                <w:sz w:val="28"/>
                <w:szCs w:val="28"/>
              </w:rPr>
              <w:t xml:space="preserve"> (</w:t>
            </w:r>
            <w:r w:rsidR="00015305" w:rsidRPr="00015305">
              <w:rPr>
                <w:sz w:val="28"/>
                <w:szCs w:val="28"/>
              </w:rPr>
              <w:t>deels, zijnde Spaarndam-Oost</w:t>
            </w:r>
            <w:r w:rsidR="00F67152">
              <w:rPr>
                <w:sz w:val="28"/>
                <w:szCs w:val="28"/>
              </w:rPr>
              <w:t xml:space="preserve"> </w:t>
            </w:r>
            <w:r w:rsidR="00F67152" w:rsidRPr="00F67152">
              <w:rPr>
                <w:sz w:val="28"/>
                <w:szCs w:val="28"/>
              </w:rPr>
              <w:t>postcode 2064</w:t>
            </w:r>
            <w:r w:rsidR="00015305">
              <w:rPr>
                <w:sz w:val="28"/>
                <w:szCs w:val="28"/>
              </w:rPr>
              <w:t>)</w:t>
            </w:r>
          </w:p>
          <w:p w14:paraId="1AEB0220" w14:textId="5D7791BD" w:rsidR="005E27EB" w:rsidRDefault="005E27EB" w:rsidP="00174F13">
            <w:pPr>
              <w:pStyle w:val="Lijstaline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Vijfhuizen (</w:t>
            </w:r>
            <w:r w:rsidR="00E877C7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>Nieuwebrug, De Liede)</w:t>
            </w:r>
          </w:p>
          <w:p w14:paraId="298AC4F1" w14:textId="77777777" w:rsidR="005E27EB" w:rsidRDefault="005E27EB" w:rsidP="00174F13">
            <w:pPr>
              <w:pStyle w:val="Lijstaline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Weteringbrug</w:t>
            </w:r>
          </w:p>
          <w:p w14:paraId="03734447" w14:textId="77777777" w:rsidR="005E27EB" w:rsidRDefault="005E27EB" w:rsidP="00174F13">
            <w:pPr>
              <w:pStyle w:val="Lijstaline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Zwaanshoek</w:t>
            </w:r>
          </w:p>
          <w:p w14:paraId="590E452F" w14:textId="77777777" w:rsidR="005E27EB" w:rsidRDefault="005E27EB" w:rsidP="00174F13">
            <w:pPr>
              <w:pStyle w:val="Lijstaline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Zwanenburg</w:t>
            </w:r>
          </w:p>
          <w:p w14:paraId="60C295F4" w14:textId="77777777" w:rsidR="00E877C7" w:rsidRDefault="00E877C7" w:rsidP="00E877C7">
            <w:pPr>
              <w:rPr>
                <w:sz w:val="28"/>
                <w:szCs w:val="28"/>
              </w:rPr>
            </w:pPr>
          </w:p>
          <w:p w14:paraId="20541FCD" w14:textId="77777777" w:rsidR="00E877C7" w:rsidRDefault="00E877C7" w:rsidP="00E877C7">
            <w:pPr>
              <w:rPr>
                <w:sz w:val="28"/>
                <w:szCs w:val="28"/>
              </w:rPr>
            </w:pPr>
          </w:p>
          <w:p w14:paraId="0E407E7B" w14:textId="3FC818DD" w:rsidR="00E877C7" w:rsidRDefault="00E877C7" w:rsidP="00E8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*Buurtschappen</w:t>
            </w:r>
          </w:p>
          <w:p w14:paraId="65702F0C" w14:textId="77777777" w:rsidR="00E877C7" w:rsidRDefault="00E877C7" w:rsidP="00E877C7">
            <w:pPr>
              <w:rPr>
                <w:sz w:val="28"/>
                <w:szCs w:val="28"/>
              </w:rPr>
            </w:pPr>
          </w:p>
          <w:p w14:paraId="256264BC" w14:textId="77777777" w:rsidR="00E877C7" w:rsidRDefault="00E877C7" w:rsidP="00E877C7">
            <w:pPr>
              <w:rPr>
                <w:sz w:val="28"/>
                <w:szCs w:val="28"/>
              </w:rPr>
            </w:pPr>
          </w:p>
          <w:p w14:paraId="27BE5BBD" w14:textId="77777777" w:rsidR="00E877C7" w:rsidRDefault="00E877C7" w:rsidP="00E877C7">
            <w:pPr>
              <w:rPr>
                <w:sz w:val="28"/>
                <w:szCs w:val="28"/>
              </w:rPr>
            </w:pPr>
          </w:p>
          <w:p w14:paraId="38971047" w14:textId="4ABF4B73" w:rsidR="00E877C7" w:rsidRPr="00E877C7" w:rsidRDefault="00E877C7" w:rsidP="00E877C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5D621844" w14:textId="77777777" w:rsidR="00174F13" w:rsidRPr="00E877C7" w:rsidRDefault="00174F13" w:rsidP="00174F13">
            <w:pPr>
              <w:pStyle w:val="Lijstaline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Aalsmeer </w:t>
            </w:r>
            <w:r w:rsidR="00E877C7">
              <w:rPr>
                <w:sz w:val="28"/>
                <w:szCs w:val="28"/>
              </w:rPr>
              <w:t>(* Calslagen, Kudelstaart, Oosteinde, Vrouwentroost)</w:t>
            </w:r>
          </w:p>
          <w:p w14:paraId="44122DAB" w14:textId="77777777" w:rsidR="00E877C7" w:rsidRPr="00E877C7" w:rsidRDefault="00E877C7" w:rsidP="00174F13">
            <w:pPr>
              <w:pStyle w:val="Lijstaline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Amstelveen (* Bovenkerk, Nes a/d Amstel)</w:t>
            </w:r>
          </w:p>
          <w:p w14:paraId="5AD99681" w14:textId="77777777" w:rsidR="00E877C7" w:rsidRPr="00E877C7" w:rsidRDefault="00E877C7" w:rsidP="00174F13">
            <w:pPr>
              <w:pStyle w:val="Lijstaline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Uithoorn (* De Kwakel)</w:t>
            </w:r>
          </w:p>
          <w:p w14:paraId="3BB0DAEA" w14:textId="6614F4DA" w:rsidR="00E877C7" w:rsidRPr="00E877C7" w:rsidRDefault="00E877C7" w:rsidP="00174F13">
            <w:pPr>
              <w:pStyle w:val="Lijstaline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Ouder Amstel (* Diemen, Ouderkerk a/d Amstel, Waver)</w:t>
            </w:r>
          </w:p>
          <w:p w14:paraId="4D024548" w14:textId="3834F4C3" w:rsidR="00E877C7" w:rsidRDefault="00E877C7" w:rsidP="00E877C7">
            <w:pPr>
              <w:rPr>
                <w:sz w:val="24"/>
                <w:szCs w:val="24"/>
              </w:rPr>
            </w:pPr>
          </w:p>
          <w:p w14:paraId="629EA8E4" w14:textId="7BC21AAD" w:rsidR="00E877C7" w:rsidRDefault="00E877C7" w:rsidP="00E877C7">
            <w:pPr>
              <w:rPr>
                <w:sz w:val="24"/>
                <w:szCs w:val="24"/>
              </w:rPr>
            </w:pPr>
          </w:p>
          <w:p w14:paraId="6086559B" w14:textId="1C8F17C4" w:rsidR="00E877C7" w:rsidRDefault="00E877C7" w:rsidP="00E877C7">
            <w:pPr>
              <w:rPr>
                <w:sz w:val="24"/>
                <w:szCs w:val="24"/>
              </w:rPr>
            </w:pPr>
          </w:p>
          <w:p w14:paraId="388F88BB" w14:textId="757D2F31" w:rsidR="00E877C7" w:rsidRDefault="00E877C7" w:rsidP="00E877C7">
            <w:pPr>
              <w:rPr>
                <w:sz w:val="24"/>
                <w:szCs w:val="24"/>
              </w:rPr>
            </w:pPr>
          </w:p>
          <w:p w14:paraId="5E887305" w14:textId="33B16959" w:rsidR="00E877C7" w:rsidRDefault="00E877C7" w:rsidP="00E877C7">
            <w:pPr>
              <w:rPr>
                <w:sz w:val="24"/>
                <w:szCs w:val="24"/>
              </w:rPr>
            </w:pPr>
          </w:p>
          <w:p w14:paraId="38234FB4" w14:textId="3DB57419" w:rsidR="00E877C7" w:rsidRDefault="00E877C7" w:rsidP="00E877C7">
            <w:pPr>
              <w:rPr>
                <w:sz w:val="24"/>
                <w:szCs w:val="24"/>
              </w:rPr>
            </w:pPr>
          </w:p>
          <w:p w14:paraId="7533B666" w14:textId="5BE966A8" w:rsidR="00E877C7" w:rsidRDefault="00E877C7" w:rsidP="00E877C7">
            <w:pPr>
              <w:rPr>
                <w:sz w:val="24"/>
                <w:szCs w:val="24"/>
              </w:rPr>
            </w:pPr>
          </w:p>
          <w:p w14:paraId="241421C3" w14:textId="335FEA71" w:rsidR="00E877C7" w:rsidRDefault="00E877C7" w:rsidP="00E877C7">
            <w:pPr>
              <w:rPr>
                <w:sz w:val="24"/>
                <w:szCs w:val="24"/>
              </w:rPr>
            </w:pPr>
          </w:p>
          <w:p w14:paraId="01B1B829" w14:textId="19F2BED6" w:rsidR="00E877C7" w:rsidRDefault="00E877C7" w:rsidP="00E877C7">
            <w:pPr>
              <w:rPr>
                <w:sz w:val="24"/>
                <w:szCs w:val="24"/>
              </w:rPr>
            </w:pPr>
          </w:p>
          <w:p w14:paraId="108FC53B" w14:textId="768E165D" w:rsidR="00E877C7" w:rsidRDefault="00E877C7" w:rsidP="00E877C7">
            <w:pPr>
              <w:rPr>
                <w:sz w:val="24"/>
                <w:szCs w:val="24"/>
              </w:rPr>
            </w:pPr>
          </w:p>
          <w:p w14:paraId="43FCD4E3" w14:textId="557FDFE8" w:rsidR="00E877C7" w:rsidRDefault="00E877C7" w:rsidP="00E877C7">
            <w:pPr>
              <w:rPr>
                <w:sz w:val="24"/>
                <w:szCs w:val="24"/>
              </w:rPr>
            </w:pPr>
          </w:p>
          <w:p w14:paraId="25BDA026" w14:textId="76B5959D" w:rsidR="00E877C7" w:rsidRDefault="00E877C7" w:rsidP="00E877C7">
            <w:pPr>
              <w:rPr>
                <w:sz w:val="24"/>
                <w:szCs w:val="24"/>
              </w:rPr>
            </w:pPr>
          </w:p>
          <w:p w14:paraId="2F3990A3" w14:textId="77777777" w:rsidR="00E877C7" w:rsidRPr="00E877C7" w:rsidRDefault="00E877C7" w:rsidP="00E877C7">
            <w:pPr>
              <w:rPr>
                <w:sz w:val="24"/>
                <w:szCs w:val="24"/>
              </w:rPr>
            </w:pPr>
          </w:p>
          <w:p w14:paraId="012D6237" w14:textId="77777777" w:rsidR="00E877C7" w:rsidRDefault="00E877C7" w:rsidP="00E877C7">
            <w:pPr>
              <w:rPr>
                <w:sz w:val="24"/>
                <w:szCs w:val="24"/>
              </w:rPr>
            </w:pPr>
          </w:p>
          <w:p w14:paraId="174E3245" w14:textId="77777777" w:rsidR="00E877C7" w:rsidRDefault="00E877C7" w:rsidP="00E877C7">
            <w:pPr>
              <w:rPr>
                <w:sz w:val="24"/>
                <w:szCs w:val="24"/>
              </w:rPr>
            </w:pPr>
          </w:p>
          <w:p w14:paraId="340661C3" w14:textId="77777777" w:rsidR="00E877C7" w:rsidRDefault="00E877C7" w:rsidP="00E877C7">
            <w:pPr>
              <w:rPr>
                <w:sz w:val="24"/>
                <w:szCs w:val="24"/>
              </w:rPr>
            </w:pPr>
          </w:p>
          <w:p w14:paraId="25C3377F" w14:textId="77777777" w:rsidR="00E877C7" w:rsidRDefault="00E877C7" w:rsidP="00E877C7">
            <w:pPr>
              <w:rPr>
                <w:sz w:val="24"/>
                <w:szCs w:val="24"/>
              </w:rPr>
            </w:pPr>
          </w:p>
          <w:p w14:paraId="7E258A79" w14:textId="77777777" w:rsidR="00E877C7" w:rsidRDefault="00E877C7" w:rsidP="00E877C7">
            <w:pPr>
              <w:rPr>
                <w:sz w:val="24"/>
                <w:szCs w:val="24"/>
              </w:rPr>
            </w:pPr>
          </w:p>
          <w:p w14:paraId="4E399A16" w14:textId="77777777" w:rsidR="00E877C7" w:rsidRDefault="00E877C7" w:rsidP="00E877C7">
            <w:pPr>
              <w:rPr>
                <w:sz w:val="24"/>
                <w:szCs w:val="24"/>
              </w:rPr>
            </w:pPr>
          </w:p>
          <w:p w14:paraId="2FDE27B6" w14:textId="77777777" w:rsidR="00E877C7" w:rsidRDefault="00E877C7" w:rsidP="00E877C7">
            <w:pPr>
              <w:rPr>
                <w:sz w:val="24"/>
                <w:szCs w:val="24"/>
              </w:rPr>
            </w:pPr>
          </w:p>
          <w:p w14:paraId="1CC4BFA1" w14:textId="77777777" w:rsidR="00E877C7" w:rsidRDefault="00E877C7" w:rsidP="00E877C7">
            <w:pPr>
              <w:rPr>
                <w:sz w:val="24"/>
                <w:szCs w:val="24"/>
              </w:rPr>
            </w:pPr>
          </w:p>
          <w:p w14:paraId="16585115" w14:textId="7507D531" w:rsidR="00E877C7" w:rsidRPr="00E877C7" w:rsidRDefault="00E877C7" w:rsidP="00E877C7">
            <w:pPr>
              <w:rPr>
                <w:sz w:val="28"/>
                <w:szCs w:val="28"/>
              </w:rPr>
            </w:pPr>
            <w:r w:rsidRPr="00E877C7">
              <w:rPr>
                <w:sz w:val="28"/>
                <w:szCs w:val="28"/>
              </w:rPr>
              <w:t>*Buurtschappen</w:t>
            </w:r>
          </w:p>
        </w:tc>
      </w:tr>
    </w:tbl>
    <w:p w14:paraId="5FB45AA7" w14:textId="165620E2" w:rsidR="00FB5DA5" w:rsidRPr="00872624" w:rsidRDefault="00FB5DA5" w:rsidP="00174F13">
      <w:pPr>
        <w:pStyle w:val="Lijstalinea"/>
        <w:ind w:left="1146"/>
        <w:rPr>
          <w:sz w:val="28"/>
          <w:szCs w:val="28"/>
        </w:rPr>
      </w:pPr>
    </w:p>
    <w:sectPr w:rsidR="00FB5DA5" w:rsidRPr="00872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45AAA" w14:textId="77777777" w:rsidR="005E27EB" w:rsidRDefault="005E27EB" w:rsidP="00240B1B">
      <w:pPr>
        <w:spacing w:after="0" w:line="240" w:lineRule="auto"/>
      </w:pPr>
      <w:r>
        <w:separator/>
      </w:r>
    </w:p>
  </w:endnote>
  <w:endnote w:type="continuationSeparator" w:id="0">
    <w:p w14:paraId="5FB45AAB" w14:textId="77777777" w:rsidR="005E27EB" w:rsidRDefault="005E27EB" w:rsidP="00240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45AA8" w14:textId="77777777" w:rsidR="005E27EB" w:rsidRDefault="005E27EB" w:rsidP="00240B1B">
      <w:pPr>
        <w:spacing w:after="0" w:line="240" w:lineRule="auto"/>
      </w:pPr>
      <w:r>
        <w:separator/>
      </w:r>
    </w:p>
  </w:footnote>
  <w:footnote w:type="continuationSeparator" w:id="0">
    <w:p w14:paraId="5FB45AA9" w14:textId="77777777" w:rsidR="005E27EB" w:rsidRDefault="005E27EB" w:rsidP="00240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017C7"/>
    <w:multiLevelType w:val="hybridMultilevel"/>
    <w:tmpl w:val="34587C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83A05"/>
    <w:multiLevelType w:val="hybridMultilevel"/>
    <w:tmpl w:val="42E0DEEA"/>
    <w:lvl w:ilvl="0" w:tplc="04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46D5A"/>
    <w:multiLevelType w:val="hybridMultilevel"/>
    <w:tmpl w:val="CDEEB840"/>
    <w:lvl w:ilvl="0" w:tplc="04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DA5"/>
    <w:rsid w:val="00015305"/>
    <w:rsid w:val="000D22F2"/>
    <w:rsid w:val="00111524"/>
    <w:rsid w:val="00174F13"/>
    <w:rsid w:val="00240B1B"/>
    <w:rsid w:val="003A243F"/>
    <w:rsid w:val="005E27EB"/>
    <w:rsid w:val="00773B25"/>
    <w:rsid w:val="00872624"/>
    <w:rsid w:val="00AA0A79"/>
    <w:rsid w:val="00BA0338"/>
    <w:rsid w:val="00E877C7"/>
    <w:rsid w:val="00F67152"/>
    <w:rsid w:val="00F74F81"/>
    <w:rsid w:val="00FA18D8"/>
    <w:rsid w:val="00FB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FB45A91"/>
  <w15:docId w15:val="{483EBFBD-8547-4669-9DB5-7E56E065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B5DA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40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40B1B"/>
  </w:style>
  <w:style w:type="paragraph" w:styleId="Voettekst">
    <w:name w:val="footer"/>
    <w:basedOn w:val="Standaard"/>
    <w:link w:val="VoettekstChar"/>
    <w:uiPriority w:val="99"/>
    <w:unhideWhenUsed/>
    <w:rsid w:val="00240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40B1B"/>
  </w:style>
  <w:style w:type="paragraph" w:styleId="Ballontekst">
    <w:name w:val="Balloon Text"/>
    <w:basedOn w:val="Standaard"/>
    <w:link w:val="BallontekstChar"/>
    <w:uiPriority w:val="99"/>
    <w:semiHidden/>
    <w:unhideWhenUsed/>
    <w:rsid w:val="00BA0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0338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59"/>
    <w:rsid w:val="00174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236F481C17994298056D3DD2C8433A" ma:contentTypeVersion="12" ma:contentTypeDescription="Een nieuw document maken." ma:contentTypeScope="" ma:versionID="48ce516667cbc45c7478dad67ee5c163">
  <xsd:schema xmlns:xsd="http://www.w3.org/2001/XMLSchema" xmlns:xs="http://www.w3.org/2001/XMLSchema" xmlns:p="http://schemas.microsoft.com/office/2006/metadata/properties" xmlns:ns2="430e01a8-97e2-4c59-92c1-a32c1aaf8a62" xmlns:ns3="af7e04eb-7fd6-4c4b-9665-de265bbc74e6" targetNamespace="http://schemas.microsoft.com/office/2006/metadata/properties" ma:root="true" ma:fieldsID="7fbfe3c0fe111687bfcd6163b7bea8b3" ns2:_="" ns3:_="">
    <xsd:import namespace="430e01a8-97e2-4c59-92c1-a32c1aaf8a62"/>
    <xsd:import namespace="af7e04eb-7fd6-4c4b-9665-de265bbc74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e01a8-97e2-4c59-92c1-a32c1aaf8a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e04eb-7fd6-4c4b-9665-de265bbc74e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D04496-7112-4BE2-B2EA-E3AA20EA3072}">
  <ds:schemaRefs>
    <ds:schemaRef ds:uri="http://purl.org/dc/dcmitype/"/>
    <ds:schemaRef ds:uri="430e01a8-97e2-4c59-92c1-a32c1aaf8a62"/>
    <ds:schemaRef ds:uri="http://schemas.microsoft.com/office/2006/documentManagement/types"/>
    <ds:schemaRef ds:uri="http://purl.org/dc/elements/1.1/"/>
    <ds:schemaRef ds:uri="http://schemas.microsoft.com/office/2006/metadata/properties"/>
    <ds:schemaRef ds:uri="af7e04eb-7fd6-4c4b-9665-de265bbc74e6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AB9DC50-A9D2-4F15-A955-2A63A6B216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7FCBEC-074C-472C-B173-065FF84DE1C4}"/>
</file>

<file path=docProps/app.xml><?xml version="1.0" encoding="utf-8"?>
<Properties xmlns="http://schemas.openxmlformats.org/officeDocument/2006/extended-properties" xmlns:vt="http://schemas.openxmlformats.org/officeDocument/2006/docPropsVTypes">
  <Template>8C568E7</Template>
  <TotalTime>47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Parentix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Wilma Helmans</dc:creator>
  <cp:lastModifiedBy>Regioloket | SWV VO A&amp;M</cp:lastModifiedBy>
  <cp:revision>8</cp:revision>
  <cp:lastPrinted>2019-10-10T08:14:00Z</cp:lastPrinted>
  <dcterms:created xsi:type="dcterms:W3CDTF">2017-04-21T08:28:00Z</dcterms:created>
  <dcterms:modified xsi:type="dcterms:W3CDTF">2019-10-14T09:54:00Z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0x010100BD236F481C17994298056D3DD2C8433A</vt:lpwstr>
  </property>
  <property fmtid="{D5CDD505-2E9C-101B-9397-08002B2CF9AE}" pid="3" name="Order">
    <vt:r8>22600</vt:r8>
  </property>
</Properties>
</file>